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F44FF" w14:textId="521A2601" w:rsidR="003E7DFD" w:rsidRDefault="003E7DFD" w:rsidP="003E7DFD">
      <w:pPr>
        <w:ind w:firstLineChars="0" w:firstLine="0"/>
      </w:pPr>
      <w:r>
        <w:tab/>
      </w:r>
    </w:p>
    <w:p w14:paraId="5030CC07" w14:textId="77777777" w:rsidR="00365F3B" w:rsidRDefault="00365F3B" w:rsidP="003E7DFD">
      <w:pPr>
        <w:ind w:firstLineChars="0" w:firstLine="0"/>
        <w:rPr>
          <w:rFonts w:eastAsia="楷体_GB2312"/>
          <w:b/>
          <w:sz w:val="52"/>
        </w:rPr>
      </w:pPr>
    </w:p>
    <w:p w14:paraId="2F66C47A" w14:textId="77777777" w:rsidR="003E7DFD" w:rsidRPr="00021CE7" w:rsidRDefault="003E7DFD" w:rsidP="003E7DFD">
      <w:pPr>
        <w:spacing w:line="360" w:lineRule="auto"/>
        <w:ind w:firstLineChars="45" w:firstLine="198"/>
        <w:jc w:val="center"/>
        <w:rPr>
          <w:rFonts w:ascii="Calibri" w:eastAsia="方正小标宋简体" w:hAnsi="Calibri"/>
          <w:sz w:val="44"/>
        </w:rPr>
      </w:pPr>
      <w:r w:rsidRPr="00021CE7">
        <w:rPr>
          <w:rFonts w:ascii="Calibri" w:eastAsia="方正小标宋简体" w:hAnsi="Calibri" w:hint="eastAsia"/>
          <w:sz w:val="44"/>
        </w:rPr>
        <w:t>温州市决策咨询与政策研究课题</w:t>
      </w:r>
    </w:p>
    <w:p w14:paraId="148C4DFF" w14:textId="77777777" w:rsidR="003E7DFD" w:rsidRPr="006D4A07" w:rsidRDefault="003E7DFD" w:rsidP="003E7DFD">
      <w:pPr>
        <w:spacing w:line="360" w:lineRule="auto"/>
        <w:ind w:firstLineChars="0" w:firstLine="0"/>
        <w:jc w:val="center"/>
        <w:rPr>
          <w:rFonts w:ascii="Calibri" w:eastAsia="方正小标宋简体" w:hAnsi="Calibri"/>
          <w:sz w:val="44"/>
        </w:rPr>
      </w:pPr>
      <w:r>
        <w:rPr>
          <w:rFonts w:ascii="Calibri" w:eastAsia="方正小标宋简体" w:hAnsi="Calibri" w:hint="eastAsia"/>
          <w:sz w:val="44"/>
        </w:rPr>
        <w:t>申报书</w:t>
      </w:r>
    </w:p>
    <w:p w14:paraId="6598E2A9" w14:textId="77777777" w:rsidR="003E7DFD" w:rsidRPr="00A57567" w:rsidRDefault="003E7DFD" w:rsidP="003E7DFD">
      <w:pPr>
        <w:spacing w:line="700" w:lineRule="exact"/>
        <w:ind w:firstLine="602"/>
        <w:rPr>
          <w:rFonts w:eastAsia="楷体_GB2312"/>
          <w:b/>
          <w:sz w:val="30"/>
        </w:rPr>
      </w:pPr>
    </w:p>
    <w:p w14:paraId="353C61FC" w14:textId="77777777" w:rsidR="003E7DFD" w:rsidRPr="00A57567" w:rsidRDefault="003E7DFD" w:rsidP="003E7DFD">
      <w:pPr>
        <w:spacing w:line="700" w:lineRule="exact"/>
        <w:ind w:firstLine="602"/>
        <w:rPr>
          <w:rFonts w:eastAsia="楷体_GB2312"/>
          <w:b/>
          <w:sz w:val="30"/>
        </w:rPr>
      </w:pPr>
    </w:p>
    <w:p w14:paraId="6887CC4C" w14:textId="77777777" w:rsidR="003E7DFD" w:rsidRPr="001F7E78" w:rsidRDefault="003E7DFD" w:rsidP="003E7DFD">
      <w:pPr>
        <w:spacing w:line="800" w:lineRule="exact"/>
        <w:ind w:firstLine="602"/>
        <w:rPr>
          <w:rFonts w:eastAsia="楷体_GB2312"/>
          <w:bCs/>
          <w:kern w:val="0"/>
          <w:sz w:val="30"/>
        </w:rPr>
      </w:pPr>
      <w:r w:rsidRPr="00A57567">
        <w:rPr>
          <w:rFonts w:eastAsia="楷体_GB2312" w:hint="eastAsia"/>
          <w:b/>
          <w:kern w:val="0"/>
          <w:sz w:val="30"/>
        </w:rPr>
        <w:t xml:space="preserve">  </w:t>
      </w:r>
      <w:r>
        <w:rPr>
          <w:rFonts w:eastAsia="楷体_GB2312" w:hint="eastAsia"/>
          <w:b/>
          <w:kern w:val="0"/>
          <w:sz w:val="30"/>
        </w:rPr>
        <w:t>课题</w:t>
      </w:r>
      <w:r w:rsidRPr="00A57567">
        <w:rPr>
          <w:rFonts w:eastAsia="楷体_GB2312"/>
          <w:b/>
          <w:kern w:val="0"/>
          <w:sz w:val="30"/>
        </w:rPr>
        <w:t>名称</w:t>
      </w:r>
      <w:r>
        <w:rPr>
          <w:rFonts w:eastAsia="楷体_GB2312"/>
          <w:b/>
          <w:kern w:val="0"/>
          <w:sz w:val="30"/>
        </w:rPr>
        <w:t xml:space="preserve">: </w:t>
      </w:r>
      <w:r>
        <w:rPr>
          <w:rFonts w:eastAsia="楷体_GB2312" w:hint="eastAsia"/>
          <w:b/>
          <w:kern w:val="0"/>
          <w:sz w:val="30"/>
        </w:rPr>
        <w:t xml:space="preserve"> </w:t>
      </w:r>
    </w:p>
    <w:p w14:paraId="3CB571F3" w14:textId="77777777" w:rsidR="003E7DFD" w:rsidRPr="004875C1" w:rsidRDefault="003E7DFD" w:rsidP="003E7DFD">
      <w:pPr>
        <w:spacing w:line="240" w:lineRule="auto"/>
        <w:ind w:firstLine="602"/>
        <w:rPr>
          <w:rFonts w:eastAsia="楷体_GB2312"/>
          <w:b/>
          <w:kern w:val="0"/>
          <w:sz w:val="30"/>
        </w:rPr>
      </w:pPr>
      <w:r w:rsidRPr="00A57567">
        <w:rPr>
          <w:rFonts w:eastAsia="楷体_GB2312"/>
          <w:b/>
          <w:kern w:val="0"/>
          <w:sz w:val="30"/>
        </w:rPr>
        <w:t xml:space="preserve">      </w:t>
      </w:r>
    </w:p>
    <w:p w14:paraId="17E1582A" w14:textId="77777777" w:rsidR="003E7DFD" w:rsidRPr="001F7E78" w:rsidRDefault="003E7DFD" w:rsidP="003E7DFD">
      <w:pPr>
        <w:spacing w:line="800" w:lineRule="exact"/>
        <w:ind w:firstLine="602"/>
        <w:rPr>
          <w:rFonts w:eastAsia="楷体_GB2312"/>
          <w:bCs/>
          <w:kern w:val="0"/>
          <w:sz w:val="30"/>
        </w:rPr>
      </w:pPr>
      <w:r w:rsidRPr="00A57567">
        <w:rPr>
          <w:rFonts w:eastAsia="楷体_GB2312" w:hint="eastAsia"/>
          <w:b/>
          <w:kern w:val="0"/>
          <w:sz w:val="30"/>
        </w:rPr>
        <w:t xml:space="preserve">  </w:t>
      </w:r>
      <w:r>
        <w:rPr>
          <w:rFonts w:eastAsia="楷体_GB2312" w:hint="eastAsia"/>
          <w:b/>
          <w:kern w:val="0"/>
          <w:sz w:val="30"/>
        </w:rPr>
        <w:t>申报单位</w:t>
      </w:r>
      <w:r>
        <w:rPr>
          <w:rFonts w:eastAsia="楷体_GB2312"/>
          <w:b/>
          <w:kern w:val="0"/>
          <w:sz w:val="30"/>
        </w:rPr>
        <w:t xml:space="preserve">: </w:t>
      </w:r>
      <w:r>
        <w:rPr>
          <w:rFonts w:eastAsia="楷体_GB2312" w:hint="eastAsia"/>
          <w:b/>
          <w:kern w:val="0"/>
          <w:sz w:val="30"/>
        </w:rPr>
        <w:t xml:space="preserve"> </w:t>
      </w:r>
    </w:p>
    <w:p w14:paraId="3AFFF16A" w14:textId="77777777" w:rsidR="003E7DFD" w:rsidRPr="00A57567" w:rsidRDefault="003E7DFD" w:rsidP="003E7DFD">
      <w:pPr>
        <w:spacing w:line="240" w:lineRule="auto"/>
        <w:ind w:firstLine="602"/>
        <w:rPr>
          <w:rFonts w:eastAsia="楷体_GB2312"/>
          <w:b/>
          <w:kern w:val="0"/>
          <w:sz w:val="30"/>
        </w:rPr>
      </w:pPr>
    </w:p>
    <w:p w14:paraId="07DD4528" w14:textId="77777777" w:rsidR="003E7DFD" w:rsidRPr="001F7E78" w:rsidRDefault="003E7DFD" w:rsidP="003E7DFD">
      <w:pPr>
        <w:spacing w:line="800" w:lineRule="exact"/>
        <w:ind w:firstLine="602"/>
        <w:rPr>
          <w:rFonts w:eastAsia="楷体_GB2312"/>
          <w:bCs/>
          <w:kern w:val="0"/>
          <w:sz w:val="30"/>
        </w:rPr>
      </w:pPr>
      <w:r w:rsidRPr="00A57567">
        <w:rPr>
          <w:rFonts w:eastAsia="楷体_GB2312" w:hint="eastAsia"/>
          <w:b/>
          <w:kern w:val="0"/>
          <w:sz w:val="30"/>
        </w:rPr>
        <w:t xml:space="preserve">  </w:t>
      </w:r>
      <w:r>
        <w:rPr>
          <w:rFonts w:eastAsia="楷体_GB2312" w:hint="eastAsia"/>
          <w:b/>
          <w:kern w:val="0"/>
          <w:sz w:val="30"/>
        </w:rPr>
        <w:t>申</w:t>
      </w:r>
      <w:r>
        <w:rPr>
          <w:rFonts w:eastAsia="楷体_GB2312" w:hint="eastAsia"/>
          <w:b/>
          <w:kern w:val="0"/>
          <w:sz w:val="30"/>
        </w:rPr>
        <w:t xml:space="preserve"> </w:t>
      </w:r>
      <w:r>
        <w:rPr>
          <w:rFonts w:eastAsia="楷体_GB2312" w:hint="eastAsia"/>
          <w:b/>
          <w:kern w:val="0"/>
          <w:sz w:val="30"/>
        </w:rPr>
        <w:t>报</w:t>
      </w:r>
      <w:r>
        <w:rPr>
          <w:rFonts w:eastAsia="楷体_GB2312" w:hint="eastAsia"/>
          <w:b/>
          <w:kern w:val="0"/>
          <w:sz w:val="30"/>
        </w:rPr>
        <w:t xml:space="preserve"> </w:t>
      </w:r>
      <w:r>
        <w:rPr>
          <w:rFonts w:eastAsia="楷体_GB2312" w:hint="eastAsia"/>
          <w:b/>
          <w:kern w:val="0"/>
          <w:sz w:val="30"/>
        </w:rPr>
        <w:t>人</w:t>
      </w:r>
      <w:r>
        <w:rPr>
          <w:rFonts w:eastAsia="楷体_GB2312"/>
          <w:b/>
          <w:kern w:val="0"/>
          <w:sz w:val="30"/>
        </w:rPr>
        <w:t xml:space="preserve">: </w:t>
      </w:r>
      <w:r>
        <w:rPr>
          <w:rFonts w:eastAsia="楷体_GB2312" w:hint="eastAsia"/>
          <w:b/>
          <w:kern w:val="0"/>
          <w:sz w:val="30"/>
        </w:rPr>
        <w:t xml:space="preserve"> </w:t>
      </w:r>
    </w:p>
    <w:p w14:paraId="4EB2B43F" w14:textId="77777777" w:rsidR="003E7DFD" w:rsidRPr="00982B4D" w:rsidRDefault="003E7DFD" w:rsidP="003E7DFD">
      <w:pPr>
        <w:spacing w:line="240" w:lineRule="auto"/>
        <w:ind w:firstLine="602"/>
        <w:rPr>
          <w:rFonts w:eastAsia="楷体_GB2312"/>
          <w:b/>
          <w:kern w:val="0"/>
          <w:sz w:val="30"/>
        </w:rPr>
      </w:pPr>
    </w:p>
    <w:p w14:paraId="38B9AEE0" w14:textId="77777777" w:rsidR="003E7DFD" w:rsidRPr="001F7E78" w:rsidRDefault="003E7DFD" w:rsidP="00B73356">
      <w:pPr>
        <w:spacing w:line="800" w:lineRule="exact"/>
        <w:ind w:firstLineChars="300" w:firstLine="904"/>
        <w:rPr>
          <w:rFonts w:eastAsia="楷体_GB2312"/>
          <w:bCs/>
          <w:kern w:val="0"/>
          <w:sz w:val="30"/>
        </w:rPr>
      </w:pPr>
      <w:r>
        <w:rPr>
          <w:rFonts w:eastAsia="楷体_GB2312" w:hint="eastAsia"/>
          <w:b/>
          <w:kern w:val="0"/>
          <w:sz w:val="30"/>
        </w:rPr>
        <w:t>申报经费</w:t>
      </w:r>
      <w:r>
        <w:rPr>
          <w:rFonts w:eastAsia="楷体_GB2312"/>
          <w:b/>
          <w:kern w:val="0"/>
          <w:sz w:val="30"/>
        </w:rPr>
        <w:t xml:space="preserve">: </w:t>
      </w:r>
      <w:r>
        <w:rPr>
          <w:rFonts w:eastAsia="楷体_GB2312" w:hint="eastAsia"/>
          <w:b/>
          <w:kern w:val="0"/>
          <w:sz w:val="30"/>
        </w:rPr>
        <w:t xml:space="preserve"> </w:t>
      </w:r>
    </w:p>
    <w:p w14:paraId="4676A6FC" w14:textId="77777777" w:rsidR="003E7DFD" w:rsidRPr="004875C1" w:rsidRDefault="003E7DFD" w:rsidP="003E7DFD">
      <w:pPr>
        <w:spacing w:line="240" w:lineRule="auto"/>
        <w:ind w:firstLine="602"/>
        <w:rPr>
          <w:rFonts w:eastAsia="楷体_GB2312"/>
          <w:b/>
          <w:kern w:val="0"/>
          <w:sz w:val="30"/>
        </w:rPr>
      </w:pPr>
    </w:p>
    <w:p w14:paraId="50F0E2B2" w14:textId="77777777" w:rsidR="003E7DFD" w:rsidRPr="001F7E78" w:rsidRDefault="003E7DFD" w:rsidP="00B73356">
      <w:pPr>
        <w:spacing w:line="800" w:lineRule="exact"/>
        <w:ind w:firstLineChars="300" w:firstLine="904"/>
        <w:rPr>
          <w:rFonts w:eastAsia="楷体_GB2312"/>
          <w:bCs/>
          <w:kern w:val="0"/>
          <w:sz w:val="30"/>
        </w:rPr>
      </w:pPr>
      <w:r>
        <w:rPr>
          <w:rFonts w:eastAsia="楷体_GB2312" w:hint="eastAsia"/>
          <w:b/>
          <w:kern w:val="0"/>
          <w:sz w:val="30"/>
        </w:rPr>
        <w:t>联系方式</w:t>
      </w:r>
      <w:r>
        <w:rPr>
          <w:rFonts w:eastAsia="楷体_GB2312"/>
          <w:b/>
          <w:kern w:val="0"/>
          <w:sz w:val="30"/>
        </w:rPr>
        <w:t>:</w:t>
      </w:r>
      <w:r w:rsidRPr="005C28A0">
        <w:t xml:space="preserve"> </w:t>
      </w:r>
      <w:r>
        <w:t xml:space="preserve"> </w:t>
      </w:r>
    </w:p>
    <w:p w14:paraId="443595A3" w14:textId="77777777" w:rsidR="003E7DFD" w:rsidRPr="00A57567" w:rsidRDefault="003E7DFD" w:rsidP="003E7DFD">
      <w:pPr>
        <w:spacing w:line="800" w:lineRule="exact"/>
        <w:ind w:firstLineChars="300" w:firstLine="904"/>
        <w:rPr>
          <w:rFonts w:eastAsia="楷体_GB2312"/>
          <w:b/>
          <w:kern w:val="0"/>
          <w:sz w:val="30"/>
        </w:rPr>
      </w:pPr>
    </w:p>
    <w:p w14:paraId="3BA262FF" w14:textId="77777777" w:rsidR="003E7DFD" w:rsidRDefault="003E7DFD" w:rsidP="009B3F12">
      <w:pPr>
        <w:pStyle w:val="1"/>
        <w:sectPr w:rsidR="003E7DFD" w:rsidSect="008A371C">
          <w:headerReference w:type="even" r:id="rId6"/>
          <w:headerReference w:type="default" r:id="rId7"/>
          <w:footerReference w:type="even" r:id="rId8"/>
          <w:footerReference w:type="default" r:id="rId9"/>
          <w:headerReference w:type="first" r:id="rId10"/>
          <w:footerReference w:type="first" r:id="rId11"/>
          <w:pgSz w:w="11906" w:h="16838"/>
          <w:pgMar w:top="1588" w:right="1418" w:bottom="1588" w:left="1418" w:header="851" w:footer="552" w:gutter="0"/>
          <w:cols w:space="425"/>
          <w:docGrid w:type="lines" w:linePitch="312"/>
        </w:sectPr>
      </w:pPr>
    </w:p>
    <w:p w14:paraId="340BB945" w14:textId="0B364283" w:rsidR="009B3F12" w:rsidRDefault="009B3F12" w:rsidP="009B3F12">
      <w:pPr>
        <w:pStyle w:val="1"/>
      </w:pPr>
      <w:r>
        <w:rPr>
          <w:rFonts w:hint="eastAsia"/>
        </w:rPr>
        <w:lastRenderedPageBreak/>
        <w:t>温州市决策咨询与政策研究课题申报书</w:t>
      </w:r>
    </w:p>
    <w:p w14:paraId="40CF6C46" w14:textId="77777777" w:rsidR="009B3F12" w:rsidRDefault="009B3F12" w:rsidP="009B3F12">
      <w:pPr>
        <w:ind w:firstLine="640"/>
      </w:pPr>
    </w:p>
    <w:p w14:paraId="70799BF5" w14:textId="31677A18" w:rsidR="009B3F12" w:rsidRDefault="009B3F12" w:rsidP="009B3F12">
      <w:pPr>
        <w:pStyle w:val="2"/>
        <w:ind w:firstLine="640"/>
      </w:pPr>
      <w:r>
        <w:rPr>
          <w:rFonts w:hint="eastAsia"/>
        </w:rPr>
        <w:t>一、研究意义阐述（</w:t>
      </w:r>
      <w:r>
        <w:rPr>
          <w:rFonts w:hint="eastAsia"/>
        </w:rPr>
        <w:t>500</w:t>
      </w:r>
      <w:r>
        <w:rPr>
          <w:rFonts w:hint="eastAsia"/>
        </w:rPr>
        <w:t>字以内）</w:t>
      </w:r>
    </w:p>
    <w:p w14:paraId="046100BE" w14:textId="77777777" w:rsidR="009B3F12" w:rsidRDefault="009B3F12" w:rsidP="009B3F12">
      <w:pPr>
        <w:ind w:firstLine="640"/>
      </w:pPr>
      <w:r>
        <w:rPr>
          <w:rFonts w:hint="eastAsia"/>
        </w:rPr>
        <w:t xml:space="preserve">1. </w:t>
      </w:r>
      <w:r>
        <w:rPr>
          <w:rFonts w:hint="eastAsia"/>
        </w:rPr>
        <w:t>说明研究本选题对于温州经济社会发展的意义。</w:t>
      </w:r>
    </w:p>
    <w:p w14:paraId="18661A85" w14:textId="02789360" w:rsidR="009B3F12" w:rsidRDefault="009B3F12" w:rsidP="009B3F12">
      <w:pPr>
        <w:ind w:firstLine="640"/>
      </w:pPr>
      <w:r>
        <w:rPr>
          <w:rFonts w:hint="eastAsia"/>
        </w:rPr>
        <w:t xml:space="preserve">2. </w:t>
      </w:r>
      <w:r>
        <w:rPr>
          <w:rFonts w:hint="eastAsia"/>
        </w:rPr>
        <w:t>说明本选题除提交</w:t>
      </w:r>
      <w:r>
        <w:rPr>
          <w:rFonts w:hint="eastAsia"/>
        </w:rPr>
        <w:t>2</w:t>
      </w:r>
      <w:r>
        <w:rPr>
          <w:rFonts w:hint="eastAsia"/>
        </w:rPr>
        <w:t>万字以上研究报告参加结题评审之外，会提交什么样的咨政研究成果。</w:t>
      </w:r>
    </w:p>
    <w:p w14:paraId="3E3C3278" w14:textId="77777777" w:rsidR="00CD0F57" w:rsidRPr="00CD0F57" w:rsidRDefault="00CD0F57" w:rsidP="009B3F12">
      <w:pPr>
        <w:ind w:firstLine="640"/>
      </w:pPr>
    </w:p>
    <w:p w14:paraId="20141B36" w14:textId="500055A5" w:rsidR="009B3F12" w:rsidRDefault="009B3F12" w:rsidP="009B3F12">
      <w:pPr>
        <w:pStyle w:val="2"/>
        <w:ind w:firstLine="640"/>
      </w:pPr>
      <w:r>
        <w:rPr>
          <w:rFonts w:hint="eastAsia"/>
        </w:rPr>
        <w:t>二、研究内容梳理（</w:t>
      </w:r>
      <w:r>
        <w:rPr>
          <w:rFonts w:hint="eastAsia"/>
        </w:rPr>
        <w:t>1000</w:t>
      </w:r>
      <w:r>
        <w:rPr>
          <w:rFonts w:hint="eastAsia"/>
        </w:rPr>
        <w:t>字以内）</w:t>
      </w:r>
    </w:p>
    <w:p w14:paraId="3E64B79D" w14:textId="2669086D" w:rsidR="009B3F12" w:rsidRDefault="009B3F12" w:rsidP="009B3F12">
      <w:pPr>
        <w:ind w:firstLine="640"/>
      </w:pPr>
      <w:r>
        <w:rPr>
          <w:rFonts w:hint="eastAsia"/>
        </w:rPr>
        <w:t>说明研究的基本框架，包括如何界定基本概念、掌握本地现状、梳理重点问题、分析主要原因、总结典型模式、借鉴外地经验、提出总体思路、给出对策建议等。</w:t>
      </w:r>
    </w:p>
    <w:p w14:paraId="2675077B" w14:textId="72ACB0E7" w:rsidR="00CD0F57" w:rsidRDefault="00CD0F57" w:rsidP="009B3F12">
      <w:pPr>
        <w:ind w:firstLine="640"/>
      </w:pPr>
    </w:p>
    <w:p w14:paraId="38E4E970" w14:textId="606CC2FC" w:rsidR="009B3F12" w:rsidRDefault="009B3F12" w:rsidP="009B3F12">
      <w:pPr>
        <w:pStyle w:val="2"/>
        <w:ind w:firstLine="640"/>
      </w:pPr>
      <w:r>
        <w:rPr>
          <w:rFonts w:hint="eastAsia"/>
        </w:rPr>
        <w:t>三、研究方法说明（</w:t>
      </w:r>
      <w:r>
        <w:rPr>
          <w:rFonts w:hint="eastAsia"/>
        </w:rPr>
        <w:t>500</w:t>
      </w:r>
      <w:r>
        <w:rPr>
          <w:rFonts w:hint="eastAsia"/>
        </w:rPr>
        <w:t>字以内）</w:t>
      </w:r>
    </w:p>
    <w:p w14:paraId="40DC3AA4" w14:textId="77777777" w:rsidR="009B3F12" w:rsidRDefault="009B3F12" w:rsidP="009B3F12">
      <w:pPr>
        <w:ind w:firstLine="640"/>
      </w:pPr>
      <w:r>
        <w:rPr>
          <w:rFonts w:hint="eastAsia"/>
        </w:rPr>
        <w:t xml:space="preserve">1. </w:t>
      </w:r>
      <w:r>
        <w:rPr>
          <w:rFonts w:hint="eastAsia"/>
        </w:rPr>
        <w:t>研究时间安排。建议三个月内出成果，半年内验收结题。根据这个时间节奏明确具体调研计划安排。</w:t>
      </w:r>
    </w:p>
    <w:p w14:paraId="5BC26DF5" w14:textId="2A850414" w:rsidR="009B3F12" w:rsidRDefault="009B3F12" w:rsidP="009B3F12">
      <w:pPr>
        <w:ind w:firstLine="640"/>
      </w:pPr>
      <w:r>
        <w:rPr>
          <w:rFonts w:hint="eastAsia"/>
        </w:rPr>
        <w:t xml:space="preserve">2. </w:t>
      </w:r>
      <w:r>
        <w:rPr>
          <w:rFonts w:hint="eastAsia"/>
        </w:rPr>
        <w:t>研究经费预算。通常为</w:t>
      </w:r>
      <w:r>
        <w:rPr>
          <w:rFonts w:hint="eastAsia"/>
        </w:rPr>
        <w:t>3</w:t>
      </w:r>
      <w:r>
        <w:rPr>
          <w:rFonts w:hint="eastAsia"/>
        </w:rPr>
        <w:t>万、</w:t>
      </w:r>
      <w:r>
        <w:rPr>
          <w:rFonts w:hint="eastAsia"/>
        </w:rPr>
        <w:t>5</w:t>
      </w:r>
      <w:r>
        <w:rPr>
          <w:rFonts w:hint="eastAsia"/>
        </w:rPr>
        <w:t>万、</w:t>
      </w:r>
      <w:r>
        <w:rPr>
          <w:rFonts w:hint="eastAsia"/>
        </w:rPr>
        <w:t>8</w:t>
      </w:r>
      <w:r>
        <w:rPr>
          <w:rFonts w:hint="eastAsia"/>
        </w:rPr>
        <w:t>万三档，请明确</w:t>
      </w:r>
      <w:r w:rsidR="00FF75FE">
        <w:rPr>
          <w:rFonts w:hint="eastAsia"/>
        </w:rPr>
        <w:t>申请</w:t>
      </w:r>
      <w:bookmarkStart w:id="0" w:name="_GoBack"/>
      <w:bookmarkEnd w:id="0"/>
      <w:r>
        <w:rPr>
          <w:rFonts w:hint="eastAsia"/>
        </w:rPr>
        <w:t>的档次并细化资金的使用方案。</w:t>
      </w:r>
    </w:p>
    <w:p w14:paraId="4D013BAD" w14:textId="63977599" w:rsidR="009B3F12" w:rsidRDefault="009B3F12" w:rsidP="009B3F12">
      <w:pPr>
        <w:ind w:firstLine="640"/>
      </w:pPr>
      <w:r>
        <w:rPr>
          <w:rFonts w:hint="eastAsia"/>
        </w:rPr>
        <w:t xml:space="preserve">3. </w:t>
      </w:r>
      <w:r>
        <w:rPr>
          <w:rFonts w:hint="eastAsia"/>
        </w:rPr>
        <w:t>量化任务指标。说明案例访谈、调研座谈、问卷调查、数据挖掘等具体安排。</w:t>
      </w:r>
    </w:p>
    <w:p w14:paraId="15397149" w14:textId="77777777" w:rsidR="00CD0F57" w:rsidRDefault="00CD0F57" w:rsidP="009B3F12">
      <w:pPr>
        <w:ind w:firstLine="640"/>
      </w:pPr>
    </w:p>
    <w:p w14:paraId="435B365C" w14:textId="59D868A8" w:rsidR="009B3F12" w:rsidRDefault="009B3F12" w:rsidP="009B3F12">
      <w:pPr>
        <w:pStyle w:val="2"/>
        <w:ind w:firstLine="640"/>
      </w:pPr>
      <w:r>
        <w:rPr>
          <w:rFonts w:hint="eastAsia"/>
        </w:rPr>
        <w:t>四、研究团队介绍（</w:t>
      </w:r>
      <w:r>
        <w:rPr>
          <w:rFonts w:hint="eastAsia"/>
        </w:rPr>
        <w:t>500</w:t>
      </w:r>
      <w:r>
        <w:rPr>
          <w:rFonts w:hint="eastAsia"/>
        </w:rPr>
        <w:t>字以内）</w:t>
      </w:r>
    </w:p>
    <w:p w14:paraId="1D415173" w14:textId="77777777" w:rsidR="009B3F12" w:rsidRDefault="009B3F12" w:rsidP="009B3F12">
      <w:pPr>
        <w:ind w:firstLine="640"/>
      </w:pPr>
      <w:r>
        <w:rPr>
          <w:rFonts w:hint="eastAsia"/>
        </w:rPr>
        <w:t xml:space="preserve">1. </w:t>
      </w:r>
      <w:r>
        <w:rPr>
          <w:rFonts w:hint="eastAsia"/>
        </w:rPr>
        <w:t>研究团队主要承担人和研究团队成员介绍。</w:t>
      </w:r>
    </w:p>
    <w:p w14:paraId="24B02978" w14:textId="258E91DB" w:rsidR="00CD0F57" w:rsidRPr="004F3008" w:rsidRDefault="009B3F12" w:rsidP="008F68D6">
      <w:pPr>
        <w:ind w:firstLine="640"/>
      </w:pPr>
      <w:r>
        <w:rPr>
          <w:rFonts w:hint="eastAsia"/>
        </w:rPr>
        <w:t xml:space="preserve">2. </w:t>
      </w:r>
      <w:r>
        <w:rPr>
          <w:rFonts w:hint="eastAsia"/>
        </w:rPr>
        <w:t>研究团队近三年来完成咨政研究项目和获得正厅级以上领导批示情况。</w:t>
      </w:r>
    </w:p>
    <w:sectPr w:rsidR="00CD0F57" w:rsidRPr="004F3008" w:rsidSect="00D8428C">
      <w:footerReference w:type="default" r:id="rId12"/>
      <w:pgSz w:w="11906" w:h="16838"/>
      <w:pgMar w:top="1588" w:right="1418" w:bottom="1588" w:left="1418" w:header="851" w:footer="55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B038B" w14:textId="77777777" w:rsidR="007636FA" w:rsidRDefault="007636FA" w:rsidP="000E04F2">
      <w:pPr>
        <w:spacing w:line="240" w:lineRule="auto"/>
        <w:ind w:firstLine="640"/>
      </w:pPr>
      <w:r>
        <w:separator/>
      </w:r>
    </w:p>
  </w:endnote>
  <w:endnote w:type="continuationSeparator" w:id="0">
    <w:p w14:paraId="1D1A24B2" w14:textId="77777777" w:rsidR="007636FA" w:rsidRDefault="007636FA" w:rsidP="000E04F2">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1" w:csb1="00000000"/>
  </w:font>
  <w:font w:name="方正小标宋简体">
    <w:panose1 w:val="02010601030101010101"/>
    <w:charset w:val="86"/>
    <w:family w:val="script"/>
    <w:pitch w:val="variable"/>
    <w:sig w:usb0="00000001"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1"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4C0BF" w14:textId="77777777" w:rsidR="004246D1" w:rsidRDefault="004025F6" w:rsidP="004025F6">
    <w:pPr>
      <w:pStyle w:val="a5"/>
      <w:ind w:firstLine="360"/>
      <w:rPr>
        <w:rStyle w:val="a7"/>
      </w:rPr>
    </w:pPr>
    <w:r>
      <w:rPr>
        <w:rStyle w:val="a7"/>
      </w:rPr>
      <w:fldChar w:fldCharType="begin"/>
    </w:r>
    <w:r>
      <w:rPr>
        <w:rStyle w:val="a7"/>
      </w:rPr>
      <w:instrText xml:space="preserve">PAGE  </w:instrText>
    </w:r>
    <w:r>
      <w:rPr>
        <w:rStyle w:val="a7"/>
      </w:rPr>
      <w:fldChar w:fldCharType="end"/>
    </w:r>
  </w:p>
  <w:p w14:paraId="64C3583E" w14:textId="77777777" w:rsidR="004246D1" w:rsidRDefault="004246D1" w:rsidP="004025F6">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0C791" w14:textId="77777777" w:rsidR="004246D1" w:rsidRDefault="004246D1" w:rsidP="004025F6">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7FF43" w14:textId="77777777" w:rsidR="001D0AB1" w:rsidRDefault="001D0AB1" w:rsidP="001D0AB1">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67ABC" w14:textId="656CB6A3" w:rsidR="003E7DFD" w:rsidRDefault="003E7DFD" w:rsidP="00D8428C">
    <w:pPr>
      <w:pStyle w:val="a5"/>
      <w:ind w:firstLine="480"/>
      <w:jc w:val="center"/>
      <w:rPr>
        <w:rStyle w:val="a7"/>
        <w:sz w:val="24"/>
      </w:rPr>
    </w:pPr>
    <w:r>
      <w:rPr>
        <w:rStyle w:val="a7"/>
        <w:sz w:val="24"/>
      </w:rPr>
      <w:fldChar w:fldCharType="begin"/>
    </w:r>
    <w:r>
      <w:rPr>
        <w:rStyle w:val="a7"/>
        <w:sz w:val="24"/>
      </w:rPr>
      <w:instrText xml:space="preserve">PAGE  </w:instrText>
    </w:r>
    <w:r>
      <w:rPr>
        <w:rStyle w:val="a7"/>
        <w:sz w:val="24"/>
      </w:rPr>
      <w:fldChar w:fldCharType="separate"/>
    </w:r>
    <w:r>
      <w:rPr>
        <w:rStyle w:val="a7"/>
        <w:noProof/>
        <w:sz w:val="24"/>
      </w:rPr>
      <w:t>1</w:t>
    </w:r>
    <w:r>
      <w:rPr>
        <w:rStyle w:val="a7"/>
        <w:sz w:val="24"/>
      </w:rPr>
      <w:fldChar w:fldCharType="end"/>
    </w:r>
    <w:r>
      <w:rPr>
        <w:rStyle w:val="a7"/>
        <w:rFonts w:hint="eastAsia"/>
        <w:sz w:val="24"/>
      </w:rPr>
      <w:t xml:space="preserve"> </w:t>
    </w:r>
  </w:p>
  <w:p w14:paraId="0D7F28DC" w14:textId="77777777" w:rsidR="003E7DFD" w:rsidRDefault="003E7DFD" w:rsidP="004025F6">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E1D70" w14:textId="77777777" w:rsidR="007636FA" w:rsidRDefault="007636FA" w:rsidP="000E04F2">
      <w:pPr>
        <w:spacing w:line="240" w:lineRule="auto"/>
        <w:ind w:firstLine="640"/>
      </w:pPr>
      <w:r>
        <w:separator/>
      </w:r>
    </w:p>
  </w:footnote>
  <w:footnote w:type="continuationSeparator" w:id="0">
    <w:p w14:paraId="41FADD7D" w14:textId="77777777" w:rsidR="007636FA" w:rsidRDefault="007636FA" w:rsidP="000E04F2">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F01C9" w14:textId="77777777" w:rsidR="001D0AB1" w:rsidRDefault="001D0AB1" w:rsidP="001D0AB1">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58433" w14:textId="77777777" w:rsidR="001D0AB1" w:rsidRPr="001D0AB1" w:rsidRDefault="001D0AB1" w:rsidP="001D0AB1">
    <w:pPr>
      <w:ind w:left="64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B927C" w14:textId="77777777" w:rsidR="001D0AB1" w:rsidRDefault="001D0AB1" w:rsidP="001D0AB1">
    <w:pPr>
      <w:pStyle w:val="a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oNotDisplayPageBoundarie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12"/>
    <w:rsid w:val="000041DC"/>
    <w:rsid w:val="00031B9D"/>
    <w:rsid w:val="00032E5F"/>
    <w:rsid w:val="00034B20"/>
    <w:rsid w:val="000367A0"/>
    <w:rsid w:val="00041550"/>
    <w:rsid w:val="00044A10"/>
    <w:rsid w:val="000526DE"/>
    <w:rsid w:val="0005774E"/>
    <w:rsid w:val="000607E3"/>
    <w:rsid w:val="000724AA"/>
    <w:rsid w:val="0007350E"/>
    <w:rsid w:val="00081CD6"/>
    <w:rsid w:val="000908CC"/>
    <w:rsid w:val="000939A3"/>
    <w:rsid w:val="00096F38"/>
    <w:rsid w:val="00097AC9"/>
    <w:rsid w:val="00097E9D"/>
    <w:rsid w:val="000C136E"/>
    <w:rsid w:val="000C52A8"/>
    <w:rsid w:val="000D067F"/>
    <w:rsid w:val="000E04F2"/>
    <w:rsid w:val="00100DFD"/>
    <w:rsid w:val="0011155B"/>
    <w:rsid w:val="00116788"/>
    <w:rsid w:val="00120D9B"/>
    <w:rsid w:val="00124B24"/>
    <w:rsid w:val="001317CD"/>
    <w:rsid w:val="00165E4E"/>
    <w:rsid w:val="001774C6"/>
    <w:rsid w:val="001935F2"/>
    <w:rsid w:val="001973E7"/>
    <w:rsid w:val="001C0942"/>
    <w:rsid w:val="001C24B5"/>
    <w:rsid w:val="001C675A"/>
    <w:rsid w:val="001D0AB1"/>
    <w:rsid w:val="001D6D04"/>
    <w:rsid w:val="001E71D6"/>
    <w:rsid w:val="001E7CB2"/>
    <w:rsid w:val="001F1CEE"/>
    <w:rsid w:val="001F70EF"/>
    <w:rsid w:val="001F7BD1"/>
    <w:rsid w:val="001F7E78"/>
    <w:rsid w:val="00200EB8"/>
    <w:rsid w:val="002026E0"/>
    <w:rsid w:val="00206119"/>
    <w:rsid w:val="00216B67"/>
    <w:rsid w:val="002214F6"/>
    <w:rsid w:val="00224D30"/>
    <w:rsid w:val="00256DC6"/>
    <w:rsid w:val="0026359E"/>
    <w:rsid w:val="00265257"/>
    <w:rsid w:val="00277D06"/>
    <w:rsid w:val="002859B8"/>
    <w:rsid w:val="002A2DE3"/>
    <w:rsid w:val="002D1300"/>
    <w:rsid w:val="002D467E"/>
    <w:rsid w:val="002D77C1"/>
    <w:rsid w:val="002E2919"/>
    <w:rsid w:val="002F773C"/>
    <w:rsid w:val="002F7D64"/>
    <w:rsid w:val="00302DBB"/>
    <w:rsid w:val="00303A5C"/>
    <w:rsid w:val="0033299C"/>
    <w:rsid w:val="0033426E"/>
    <w:rsid w:val="00336FE9"/>
    <w:rsid w:val="00343074"/>
    <w:rsid w:val="00355346"/>
    <w:rsid w:val="00365F3B"/>
    <w:rsid w:val="003709B4"/>
    <w:rsid w:val="00382E09"/>
    <w:rsid w:val="00391C48"/>
    <w:rsid w:val="00392976"/>
    <w:rsid w:val="003954DF"/>
    <w:rsid w:val="003A1551"/>
    <w:rsid w:val="003A48C4"/>
    <w:rsid w:val="003B255A"/>
    <w:rsid w:val="003B41FC"/>
    <w:rsid w:val="003B7FA7"/>
    <w:rsid w:val="003D0F79"/>
    <w:rsid w:val="003D6693"/>
    <w:rsid w:val="003E3117"/>
    <w:rsid w:val="003E7DFD"/>
    <w:rsid w:val="003F7A7B"/>
    <w:rsid w:val="004025F6"/>
    <w:rsid w:val="00414684"/>
    <w:rsid w:val="004246D1"/>
    <w:rsid w:val="004340AE"/>
    <w:rsid w:val="00436080"/>
    <w:rsid w:val="00436EAF"/>
    <w:rsid w:val="00441039"/>
    <w:rsid w:val="00442E7D"/>
    <w:rsid w:val="00463556"/>
    <w:rsid w:val="004726BD"/>
    <w:rsid w:val="00482FA7"/>
    <w:rsid w:val="004927FD"/>
    <w:rsid w:val="00496F0F"/>
    <w:rsid w:val="004A3B51"/>
    <w:rsid w:val="004A7DF9"/>
    <w:rsid w:val="004C5F47"/>
    <w:rsid w:val="004D6A10"/>
    <w:rsid w:val="004E5E36"/>
    <w:rsid w:val="004E6DA0"/>
    <w:rsid w:val="004F0B3B"/>
    <w:rsid w:val="004F1742"/>
    <w:rsid w:val="004F19C4"/>
    <w:rsid w:val="004F3008"/>
    <w:rsid w:val="005005BE"/>
    <w:rsid w:val="0050328C"/>
    <w:rsid w:val="00512733"/>
    <w:rsid w:val="00515E8C"/>
    <w:rsid w:val="00516D8C"/>
    <w:rsid w:val="00520232"/>
    <w:rsid w:val="005229B0"/>
    <w:rsid w:val="00527BCD"/>
    <w:rsid w:val="0054114A"/>
    <w:rsid w:val="0054545B"/>
    <w:rsid w:val="00547F76"/>
    <w:rsid w:val="0055070C"/>
    <w:rsid w:val="00551683"/>
    <w:rsid w:val="00555CE2"/>
    <w:rsid w:val="00556373"/>
    <w:rsid w:val="005603D5"/>
    <w:rsid w:val="0056583D"/>
    <w:rsid w:val="0057754C"/>
    <w:rsid w:val="00582A6E"/>
    <w:rsid w:val="00583D96"/>
    <w:rsid w:val="00584607"/>
    <w:rsid w:val="005918D4"/>
    <w:rsid w:val="005954A5"/>
    <w:rsid w:val="005A6253"/>
    <w:rsid w:val="005B305A"/>
    <w:rsid w:val="005C5B0B"/>
    <w:rsid w:val="005D3AE8"/>
    <w:rsid w:val="005E1CC1"/>
    <w:rsid w:val="005E7562"/>
    <w:rsid w:val="005F4403"/>
    <w:rsid w:val="005F4F7B"/>
    <w:rsid w:val="005F7923"/>
    <w:rsid w:val="006045F1"/>
    <w:rsid w:val="00620957"/>
    <w:rsid w:val="00621D59"/>
    <w:rsid w:val="00630472"/>
    <w:rsid w:val="006346A7"/>
    <w:rsid w:val="0065607C"/>
    <w:rsid w:val="00656420"/>
    <w:rsid w:val="006600CE"/>
    <w:rsid w:val="006647D3"/>
    <w:rsid w:val="00667385"/>
    <w:rsid w:val="00672F7C"/>
    <w:rsid w:val="0068318F"/>
    <w:rsid w:val="00684799"/>
    <w:rsid w:val="00685CC2"/>
    <w:rsid w:val="00690EBE"/>
    <w:rsid w:val="00694F2C"/>
    <w:rsid w:val="006A7003"/>
    <w:rsid w:val="006B4249"/>
    <w:rsid w:val="006D037F"/>
    <w:rsid w:val="006E56C4"/>
    <w:rsid w:val="006E7540"/>
    <w:rsid w:val="006F40C8"/>
    <w:rsid w:val="00713822"/>
    <w:rsid w:val="007262FC"/>
    <w:rsid w:val="0072680A"/>
    <w:rsid w:val="00734638"/>
    <w:rsid w:val="007428EA"/>
    <w:rsid w:val="007636FA"/>
    <w:rsid w:val="00784FBE"/>
    <w:rsid w:val="00787819"/>
    <w:rsid w:val="007A3FE9"/>
    <w:rsid w:val="007A4FE9"/>
    <w:rsid w:val="007A6F79"/>
    <w:rsid w:val="007B2E17"/>
    <w:rsid w:val="007B72BA"/>
    <w:rsid w:val="007C0C46"/>
    <w:rsid w:val="007C19C5"/>
    <w:rsid w:val="007C23BB"/>
    <w:rsid w:val="007C2B4F"/>
    <w:rsid w:val="007D2B29"/>
    <w:rsid w:val="007E0486"/>
    <w:rsid w:val="007F13B0"/>
    <w:rsid w:val="007F36FC"/>
    <w:rsid w:val="0080202B"/>
    <w:rsid w:val="008030DE"/>
    <w:rsid w:val="00804598"/>
    <w:rsid w:val="00811197"/>
    <w:rsid w:val="008112D1"/>
    <w:rsid w:val="008154B9"/>
    <w:rsid w:val="00825AA7"/>
    <w:rsid w:val="008353E1"/>
    <w:rsid w:val="008374AD"/>
    <w:rsid w:val="00854D8B"/>
    <w:rsid w:val="00870EF7"/>
    <w:rsid w:val="008742F0"/>
    <w:rsid w:val="00874E3F"/>
    <w:rsid w:val="00896416"/>
    <w:rsid w:val="008A371C"/>
    <w:rsid w:val="008B567C"/>
    <w:rsid w:val="008C631B"/>
    <w:rsid w:val="008F1C2B"/>
    <w:rsid w:val="008F68D6"/>
    <w:rsid w:val="00916EE8"/>
    <w:rsid w:val="00921FA0"/>
    <w:rsid w:val="009311A4"/>
    <w:rsid w:val="00943AB2"/>
    <w:rsid w:val="00987AF5"/>
    <w:rsid w:val="009A1BDB"/>
    <w:rsid w:val="009A5E2D"/>
    <w:rsid w:val="009A6420"/>
    <w:rsid w:val="009B0A9D"/>
    <w:rsid w:val="009B3F12"/>
    <w:rsid w:val="009C478B"/>
    <w:rsid w:val="009C7D5C"/>
    <w:rsid w:val="009D1C62"/>
    <w:rsid w:val="009F34A9"/>
    <w:rsid w:val="009F6103"/>
    <w:rsid w:val="00A139EA"/>
    <w:rsid w:val="00A15BA5"/>
    <w:rsid w:val="00A16FD4"/>
    <w:rsid w:val="00A21B03"/>
    <w:rsid w:val="00A43846"/>
    <w:rsid w:val="00A6594F"/>
    <w:rsid w:val="00A871FB"/>
    <w:rsid w:val="00A968D7"/>
    <w:rsid w:val="00AA2B01"/>
    <w:rsid w:val="00AB02F8"/>
    <w:rsid w:val="00AB1531"/>
    <w:rsid w:val="00AB37DE"/>
    <w:rsid w:val="00AB3D62"/>
    <w:rsid w:val="00AD75CB"/>
    <w:rsid w:val="00AF3A7D"/>
    <w:rsid w:val="00AF3AAB"/>
    <w:rsid w:val="00B039E3"/>
    <w:rsid w:val="00B146BD"/>
    <w:rsid w:val="00B22162"/>
    <w:rsid w:val="00B257D7"/>
    <w:rsid w:val="00B312BD"/>
    <w:rsid w:val="00B31D79"/>
    <w:rsid w:val="00B42523"/>
    <w:rsid w:val="00B442E7"/>
    <w:rsid w:val="00B461C4"/>
    <w:rsid w:val="00B4678C"/>
    <w:rsid w:val="00B73356"/>
    <w:rsid w:val="00B75816"/>
    <w:rsid w:val="00B7795B"/>
    <w:rsid w:val="00B82FF4"/>
    <w:rsid w:val="00B8616A"/>
    <w:rsid w:val="00B87655"/>
    <w:rsid w:val="00B92458"/>
    <w:rsid w:val="00BA10BE"/>
    <w:rsid w:val="00BA7B03"/>
    <w:rsid w:val="00BB6163"/>
    <w:rsid w:val="00BC0D17"/>
    <w:rsid w:val="00BD0D48"/>
    <w:rsid w:val="00BD0F6D"/>
    <w:rsid w:val="00BD23A9"/>
    <w:rsid w:val="00BE471E"/>
    <w:rsid w:val="00C00145"/>
    <w:rsid w:val="00C244B7"/>
    <w:rsid w:val="00C5249D"/>
    <w:rsid w:val="00C54721"/>
    <w:rsid w:val="00C548E0"/>
    <w:rsid w:val="00C666EB"/>
    <w:rsid w:val="00C724BD"/>
    <w:rsid w:val="00C900BF"/>
    <w:rsid w:val="00CB59FF"/>
    <w:rsid w:val="00CB6256"/>
    <w:rsid w:val="00CB7859"/>
    <w:rsid w:val="00CD0F57"/>
    <w:rsid w:val="00CD4949"/>
    <w:rsid w:val="00CD5D3C"/>
    <w:rsid w:val="00CF0681"/>
    <w:rsid w:val="00CF37B7"/>
    <w:rsid w:val="00D10B9F"/>
    <w:rsid w:val="00D307EC"/>
    <w:rsid w:val="00D42120"/>
    <w:rsid w:val="00D46350"/>
    <w:rsid w:val="00D46B6D"/>
    <w:rsid w:val="00D51DDD"/>
    <w:rsid w:val="00D8428C"/>
    <w:rsid w:val="00D87C82"/>
    <w:rsid w:val="00D93FA3"/>
    <w:rsid w:val="00D97970"/>
    <w:rsid w:val="00DB7021"/>
    <w:rsid w:val="00DC48D6"/>
    <w:rsid w:val="00DC7593"/>
    <w:rsid w:val="00DD051F"/>
    <w:rsid w:val="00DD10B6"/>
    <w:rsid w:val="00DD21B6"/>
    <w:rsid w:val="00DD279C"/>
    <w:rsid w:val="00DD3604"/>
    <w:rsid w:val="00DD521D"/>
    <w:rsid w:val="00DD58FD"/>
    <w:rsid w:val="00E16E9F"/>
    <w:rsid w:val="00E24196"/>
    <w:rsid w:val="00E2701B"/>
    <w:rsid w:val="00E33B83"/>
    <w:rsid w:val="00E40C88"/>
    <w:rsid w:val="00E42DDB"/>
    <w:rsid w:val="00E44D79"/>
    <w:rsid w:val="00E72EFC"/>
    <w:rsid w:val="00E85AFB"/>
    <w:rsid w:val="00E8607A"/>
    <w:rsid w:val="00E97E0E"/>
    <w:rsid w:val="00EB38DA"/>
    <w:rsid w:val="00EB4A8E"/>
    <w:rsid w:val="00EC3BCF"/>
    <w:rsid w:val="00EE6E57"/>
    <w:rsid w:val="00EF08D8"/>
    <w:rsid w:val="00EF1AFA"/>
    <w:rsid w:val="00EF60D3"/>
    <w:rsid w:val="00F021D9"/>
    <w:rsid w:val="00F12361"/>
    <w:rsid w:val="00F12851"/>
    <w:rsid w:val="00F400FD"/>
    <w:rsid w:val="00F40DE9"/>
    <w:rsid w:val="00F543CA"/>
    <w:rsid w:val="00F619B4"/>
    <w:rsid w:val="00F64429"/>
    <w:rsid w:val="00F65EA7"/>
    <w:rsid w:val="00F801BE"/>
    <w:rsid w:val="00F81877"/>
    <w:rsid w:val="00F91EDC"/>
    <w:rsid w:val="00F94B6B"/>
    <w:rsid w:val="00FA1769"/>
    <w:rsid w:val="00FD0F62"/>
    <w:rsid w:val="00FD10BD"/>
    <w:rsid w:val="00FD3C86"/>
    <w:rsid w:val="00FD4FED"/>
    <w:rsid w:val="00FD6280"/>
    <w:rsid w:val="00FF4257"/>
    <w:rsid w:val="00FF7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A167"/>
  <w15:chartTrackingRefBased/>
  <w15:docId w15:val="{07AA6613-22B1-504B-90EF-0B534383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5F6"/>
    <w:pPr>
      <w:widowControl w:val="0"/>
      <w:spacing w:line="560" w:lineRule="exact"/>
      <w:ind w:firstLineChars="200" w:firstLine="200"/>
      <w:jc w:val="both"/>
    </w:pPr>
    <w:rPr>
      <w:rFonts w:ascii="Times New Roman" w:eastAsia="仿宋_GB2312" w:hAnsi="Times New Roman"/>
      <w:kern w:val="2"/>
      <w:sz w:val="32"/>
      <w:szCs w:val="24"/>
    </w:rPr>
  </w:style>
  <w:style w:type="paragraph" w:styleId="1">
    <w:name w:val="heading 1"/>
    <w:basedOn w:val="a"/>
    <w:next w:val="a"/>
    <w:link w:val="10"/>
    <w:uiPriority w:val="9"/>
    <w:qFormat/>
    <w:rsid w:val="004025F6"/>
    <w:pPr>
      <w:ind w:firstLineChars="0" w:firstLine="0"/>
      <w:jc w:val="center"/>
      <w:outlineLvl w:val="0"/>
    </w:pPr>
    <w:rPr>
      <w:rFonts w:eastAsia="方正小标宋简体"/>
      <w:bCs/>
      <w:sz w:val="40"/>
      <w:szCs w:val="44"/>
    </w:rPr>
  </w:style>
  <w:style w:type="paragraph" w:styleId="2">
    <w:name w:val="heading 2"/>
    <w:basedOn w:val="a"/>
    <w:next w:val="a"/>
    <w:link w:val="20"/>
    <w:uiPriority w:val="9"/>
    <w:unhideWhenUsed/>
    <w:qFormat/>
    <w:rsid w:val="004025F6"/>
    <w:pPr>
      <w:outlineLvl w:val="1"/>
    </w:pPr>
    <w:rPr>
      <w:rFonts w:eastAsia="黑体"/>
    </w:rPr>
  </w:style>
  <w:style w:type="paragraph" w:styleId="3">
    <w:name w:val="heading 3"/>
    <w:basedOn w:val="21"/>
    <w:next w:val="a"/>
    <w:link w:val="30"/>
    <w:uiPriority w:val="9"/>
    <w:unhideWhenUsed/>
    <w:qFormat/>
    <w:rsid w:val="004025F6"/>
    <w:pPr>
      <w:spacing w:line="560" w:lineRule="exact"/>
      <w:ind w:firstLine="200"/>
      <w:outlineLvl w:val="2"/>
    </w:pPr>
    <w:rPr>
      <w:rFonts w:ascii="Times New Roman" w:eastAsia="楷体_GB2312"/>
      <w:b/>
      <w:sz w:val="32"/>
    </w:rPr>
  </w:style>
  <w:style w:type="paragraph" w:styleId="4">
    <w:name w:val="heading 4"/>
    <w:basedOn w:val="a"/>
    <w:next w:val="a"/>
    <w:link w:val="40"/>
    <w:uiPriority w:val="9"/>
    <w:unhideWhenUsed/>
    <w:qFormat/>
    <w:rsid w:val="004025F6"/>
    <w:pPr>
      <w:outlineLvl w:val="3"/>
    </w:pPr>
    <w:rPr>
      <w:rFonts w:eastAsia="楷体_GB2312"/>
    </w:rPr>
  </w:style>
  <w:style w:type="paragraph" w:styleId="5">
    <w:name w:val="heading 5"/>
    <w:basedOn w:val="a"/>
    <w:next w:val="a"/>
    <w:link w:val="50"/>
    <w:uiPriority w:val="9"/>
    <w:unhideWhenUsed/>
    <w:qFormat/>
    <w:rsid w:val="004025F6"/>
    <w:pPr>
      <w:spacing w:line="680" w:lineRule="exact"/>
      <w:ind w:firstLineChars="0" w:firstLine="0"/>
      <w:jc w:val="center"/>
      <w:outlineLvl w:val="4"/>
    </w:pPr>
    <w:rPr>
      <w:rFonts w:ascii="楷体_GB2312" w:eastAsia="楷体_GB23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4025F6"/>
    <w:rPr>
      <w:rFonts w:ascii="宋体" w:hAnsi="Courier New" w:cs="Courier New"/>
      <w:szCs w:val="21"/>
    </w:rPr>
  </w:style>
  <w:style w:type="character" w:customStyle="1" w:styleId="a4">
    <w:name w:val="纯文本 字符"/>
    <w:link w:val="a3"/>
    <w:semiHidden/>
    <w:rsid w:val="004025F6"/>
    <w:rPr>
      <w:rFonts w:ascii="宋体" w:eastAsia="宋体" w:hAnsi="Courier New" w:cs="Courier New"/>
      <w:szCs w:val="21"/>
    </w:rPr>
  </w:style>
  <w:style w:type="paragraph" w:styleId="21">
    <w:name w:val="Body Text Indent 2"/>
    <w:basedOn w:val="a"/>
    <w:link w:val="22"/>
    <w:semiHidden/>
    <w:rsid w:val="004025F6"/>
    <w:pPr>
      <w:spacing w:line="520" w:lineRule="exact"/>
      <w:ind w:firstLine="600"/>
    </w:pPr>
    <w:rPr>
      <w:rFonts w:ascii="仿宋_GB2312"/>
      <w:sz w:val="30"/>
      <w:szCs w:val="32"/>
    </w:rPr>
  </w:style>
  <w:style w:type="character" w:customStyle="1" w:styleId="22">
    <w:name w:val="正文文本缩进 2 字符"/>
    <w:link w:val="21"/>
    <w:semiHidden/>
    <w:rsid w:val="004025F6"/>
    <w:rPr>
      <w:rFonts w:ascii="仿宋_GB2312" w:eastAsia="仿宋_GB2312" w:hAnsi="Times New Roman" w:cs="Times New Roman"/>
      <w:sz w:val="30"/>
      <w:szCs w:val="32"/>
    </w:rPr>
  </w:style>
  <w:style w:type="paragraph" w:styleId="31">
    <w:name w:val="Body Text Indent 3"/>
    <w:basedOn w:val="a"/>
    <w:link w:val="32"/>
    <w:semiHidden/>
    <w:rsid w:val="004025F6"/>
    <w:pPr>
      <w:spacing w:before="100" w:after="100" w:line="600" w:lineRule="exact"/>
      <w:ind w:firstLine="720"/>
    </w:pPr>
    <w:rPr>
      <w:rFonts w:ascii="仿宋_GB2312"/>
      <w:sz w:val="36"/>
      <w:szCs w:val="32"/>
      <w:u w:val="single"/>
    </w:rPr>
  </w:style>
  <w:style w:type="character" w:customStyle="1" w:styleId="32">
    <w:name w:val="正文文本缩进 3 字符"/>
    <w:link w:val="31"/>
    <w:semiHidden/>
    <w:rsid w:val="004025F6"/>
    <w:rPr>
      <w:rFonts w:ascii="仿宋_GB2312" w:eastAsia="仿宋_GB2312" w:hAnsi="Times New Roman" w:cs="Times New Roman"/>
      <w:sz w:val="36"/>
      <w:szCs w:val="32"/>
      <w:u w:val="single"/>
    </w:rPr>
  </w:style>
  <w:style w:type="paragraph" w:styleId="a5">
    <w:name w:val="footer"/>
    <w:basedOn w:val="a"/>
    <w:link w:val="a6"/>
    <w:unhideWhenUsed/>
    <w:rsid w:val="004025F6"/>
    <w:pPr>
      <w:tabs>
        <w:tab w:val="center" w:pos="4153"/>
        <w:tab w:val="right" w:pos="8306"/>
      </w:tabs>
      <w:snapToGrid w:val="0"/>
      <w:jc w:val="left"/>
    </w:pPr>
    <w:rPr>
      <w:sz w:val="18"/>
      <w:szCs w:val="18"/>
    </w:rPr>
  </w:style>
  <w:style w:type="character" w:customStyle="1" w:styleId="a6">
    <w:name w:val="页脚 字符"/>
    <w:link w:val="a5"/>
    <w:rsid w:val="004025F6"/>
    <w:rPr>
      <w:rFonts w:ascii="Times New Roman" w:eastAsia="宋体" w:hAnsi="Times New Roman" w:cs="Times New Roman"/>
      <w:sz w:val="18"/>
      <w:szCs w:val="18"/>
    </w:rPr>
  </w:style>
  <w:style w:type="character" w:styleId="a7">
    <w:name w:val="page number"/>
    <w:basedOn w:val="a0"/>
    <w:semiHidden/>
    <w:rsid w:val="004025F6"/>
  </w:style>
  <w:style w:type="character" w:customStyle="1" w:styleId="10">
    <w:name w:val="标题 1 字符"/>
    <w:link w:val="1"/>
    <w:uiPriority w:val="9"/>
    <w:rsid w:val="004025F6"/>
    <w:rPr>
      <w:rFonts w:ascii="Times New Roman" w:eastAsia="方正小标宋简体" w:hAnsi="Times New Roman" w:cs="Times New Roman"/>
      <w:bCs/>
      <w:sz w:val="40"/>
      <w:szCs w:val="44"/>
    </w:rPr>
  </w:style>
  <w:style w:type="character" w:customStyle="1" w:styleId="20">
    <w:name w:val="标题 2 字符"/>
    <w:link w:val="2"/>
    <w:uiPriority w:val="9"/>
    <w:rsid w:val="004025F6"/>
    <w:rPr>
      <w:rFonts w:ascii="Times New Roman" w:eastAsia="黑体" w:hAnsi="Times New Roman" w:cs="Times New Roman"/>
      <w:sz w:val="32"/>
      <w:szCs w:val="24"/>
    </w:rPr>
  </w:style>
  <w:style w:type="character" w:customStyle="1" w:styleId="30">
    <w:name w:val="标题 3 字符"/>
    <w:link w:val="3"/>
    <w:uiPriority w:val="9"/>
    <w:rsid w:val="004025F6"/>
    <w:rPr>
      <w:rFonts w:ascii="Times New Roman" w:eastAsia="楷体_GB2312" w:hAnsi="Times New Roman" w:cs="Times New Roman"/>
      <w:b/>
      <w:sz w:val="32"/>
      <w:szCs w:val="32"/>
    </w:rPr>
  </w:style>
  <w:style w:type="character" w:customStyle="1" w:styleId="40">
    <w:name w:val="标题 4 字符"/>
    <w:link w:val="4"/>
    <w:uiPriority w:val="9"/>
    <w:rsid w:val="004025F6"/>
    <w:rPr>
      <w:rFonts w:ascii="Times New Roman" w:eastAsia="楷体_GB2312" w:hAnsi="Times New Roman" w:cs="Times New Roman"/>
      <w:sz w:val="32"/>
      <w:szCs w:val="24"/>
    </w:rPr>
  </w:style>
  <w:style w:type="paragraph" w:styleId="a8">
    <w:name w:val="No Spacing"/>
    <w:uiPriority w:val="1"/>
    <w:qFormat/>
    <w:rsid w:val="004025F6"/>
    <w:pPr>
      <w:widowControl w:val="0"/>
      <w:ind w:firstLineChars="200" w:firstLine="640"/>
      <w:jc w:val="both"/>
    </w:pPr>
    <w:rPr>
      <w:rFonts w:ascii="Times New Roman" w:eastAsia="仿宋_GB2312" w:hAnsi="Times New Roman"/>
      <w:kern w:val="2"/>
      <w:sz w:val="32"/>
      <w:szCs w:val="24"/>
    </w:rPr>
  </w:style>
  <w:style w:type="character" w:customStyle="1" w:styleId="50">
    <w:name w:val="标题 5 字符"/>
    <w:link w:val="5"/>
    <w:uiPriority w:val="9"/>
    <w:rsid w:val="004025F6"/>
    <w:rPr>
      <w:rFonts w:ascii="楷体_GB2312" w:eastAsia="楷体_GB2312" w:hAnsi="Times New Roman" w:cs="Times New Roman"/>
      <w:sz w:val="32"/>
      <w:szCs w:val="24"/>
    </w:rPr>
  </w:style>
  <w:style w:type="paragraph" w:styleId="a9">
    <w:name w:val="header"/>
    <w:basedOn w:val="a"/>
    <w:link w:val="aa"/>
    <w:uiPriority w:val="99"/>
    <w:unhideWhenUsed/>
    <w:rsid w:val="001D0AB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a">
    <w:name w:val="页眉 字符"/>
    <w:link w:val="a9"/>
    <w:uiPriority w:val="99"/>
    <w:rsid w:val="001D0AB1"/>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kaomeng/Documents/&#24037;&#20316;/&#20844;&#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公文.dot</Template>
  <TotalTime>4</TotalTime>
  <Pages>2</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dc:creator>
  <cp:keywords/>
  <cp:lastModifiedBy>ZS</cp:lastModifiedBy>
  <cp:revision>9</cp:revision>
  <dcterms:created xsi:type="dcterms:W3CDTF">2021-01-19T04:54:00Z</dcterms:created>
  <dcterms:modified xsi:type="dcterms:W3CDTF">2021-01-25T06:56:00Z</dcterms:modified>
</cp:coreProperties>
</file>