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w:pict>
          <v:line id="Line 7" o:spid="_x0000_s1026" style="position:absolute;left:0;margin-left:63pt;margin-top:20.8pt;height:0.05pt;width:90pt;rotation:0f;z-index:25165824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华文中宋"/>
          <w:bCs/>
          <w:sz w:val="24"/>
        </w:rPr>
        <w:t>填表人：</w:t>
      </w:r>
      <w:r>
        <w:rPr>
          <w:rFonts w:ascii="仿宋_GB2312" w:hAnsi="华文中宋"/>
          <w:bCs/>
          <w:sz w:val="24"/>
        </w:rPr>
        <w:t xml:space="preserve">    </w:t>
      </w:r>
      <w:r>
        <w:rPr>
          <w:rFonts w:hint="eastAsia" w:ascii="仿宋_GB2312" w:hAnsi="华文中宋"/>
          <w:bCs/>
          <w:sz w:val="24"/>
        </w:rPr>
        <w:t>杜少勋</w:t>
      </w:r>
      <w:r>
        <w:rPr>
          <w:rFonts w:ascii="仿宋_GB2312" w:hAnsi="华文中宋"/>
          <w:bCs/>
          <w:sz w:val="24"/>
        </w:rPr>
        <w:t xml:space="preserve">                  </w:t>
      </w:r>
      <w:r>
        <w:rPr>
          <w:rFonts w:hint="eastAsia" w:ascii="仿宋_GB2312" w:hAnsi="华文中宋"/>
          <w:bCs/>
          <w:sz w:val="24"/>
        </w:rPr>
        <w:t>填表日期：</w:t>
      </w:r>
      <w:r>
        <w:rPr>
          <w:rFonts w:ascii="仿宋_GB2312" w:hAnsi="华文中宋"/>
          <w:bCs/>
          <w:sz w:val="24"/>
        </w:rPr>
        <w:t xml:space="preserve"> </w:t>
      </w:r>
      <w:r>
        <w:rPr>
          <w:rFonts w:hint="eastAsia" w:ascii="仿宋_GB2312" w:hAnsi="华文中宋"/>
          <w:bCs/>
          <w:sz w:val="24"/>
          <w:lang w:val="en-US" w:eastAsia="zh-CN"/>
        </w:rPr>
        <w:t>2015</w:t>
      </w:r>
      <w:r>
        <w:rPr>
          <w:rFonts w:hint="eastAsia" w:ascii="仿宋_GB2312" w:hAnsi="华文中宋"/>
          <w:bCs/>
          <w:sz w:val="24"/>
        </w:rPr>
        <w:t>年</w:t>
      </w:r>
      <w:r>
        <w:rPr>
          <w:rFonts w:ascii="仿宋_GB2312" w:hAnsi="华文中宋"/>
          <w:bCs/>
          <w:sz w:val="24"/>
        </w:rPr>
        <w:t xml:space="preserve"> </w:t>
      </w:r>
      <w:r>
        <w:rPr>
          <w:rFonts w:hint="eastAsia" w:ascii="仿宋_GB2312" w:hAnsi="华文中宋"/>
          <w:bCs/>
          <w:sz w:val="24"/>
          <w:lang w:val="en-US" w:eastAsia="zh-CN"/>
        </w:rPr>
        <w:t>4</w:t>
      </w:r>
      <w:r>
        <w:rPr>
          <w:rFonts w:ascii="仿宋_GB2312" w:hAnsi="华文中宋"/>
          <w:bCs/>
          <w:sz w:val="24"/>
        </w:rPr>
        <w:t xml:space="preserve"> </w:t>
      </w:r>
      <w:r>
        <w:rPr>
          <w:rFonts w:hint="eastAsia" w:ascii="仿宋_GB2312" w:hAnsi="华文中宋"/>
          <w:bCs/>
          <w:sz w:val="24"/>
        </w:rPr>
        <w:t>月</w:t>
      </w:r>
      <w:r>
        <w:rPr>
          <w:rFonts w:ascii="仿宋_GB2312" w:hAnsi="华文中宋"/>
          <w:bCs/>
          <w:sz w:val="24"/>
        </w:rPr>
        <w:t xml:space="preserve"> </w:t>
      </w:r>
      <w:r>
        <w:rPr>
          <w:rFonts w:hint="eastAsia" w:ascii="仿宋_GB2312" w:hAnsi="华文中宋"/>
          <w:bCs/>
          <w:sz w:val="24"/>
          <w:lang w:val="en-US" w:eastAsia="zh-CN"/>
        </w:rPr>
        <w:t>1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5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202"/>
        <w:gridCol w:w="69"/>
        <w:gridCol w:w="1371"/>
        <w:gridCol w:w="233"/>
        <w:gridCol w:w="1567"/>
        <w:gridCol w:w="1344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消防专用鞋研发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福建福清市新昌消防器材公司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月至</w:t>
            </w:r>
            <w:r>
              <w:rPr>
                <w:rFonts w:ascii="宋体" w:hAnsi="宋体" w:eastAsia="宋体"/>
                <w:sz w:val="21"/>
                <w:szCs w:val="21"/>
              </w:rPr>
              <w:t>2013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杜少勋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教授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温职院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主持、制定方案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杜敏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工程师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深圳百丽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实施、制作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王延茹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温职院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资料与总计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王欣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研究生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陕西科技大学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样品制作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15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0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（项目申请时的预算，必填）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4.5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3.75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文献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信息传播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知识产权事务费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0.45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3.75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1.05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10.5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4.5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8.426845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三款样鞋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（填项目已经报销的经费，如果还没有报销，不填）</w:t>
            </w:r>
          </w:p>
        </w:tc>
        <w:tc>
          <w:tcPr>
            <w:tcW w:w="2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2.444820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文献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信息传播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知识产权事务费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0.247025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0.735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2014.05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委托单位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正在结题</w:t>
            </w: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287" w:usb1="080E0000" w:usb2="00000010" w:usb3="00000000" w:csb0="0004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A795D"/>
    <w:rsid w:val="000548B8"/>
    <w:rsid w:val="001A795D"/>
    <w:rsid w:val="004148DC"/>
    <w:rsid w:val="00500AE1"/>
    <w:rsid w:val="00582B90"/>
    <w:rsid w:val="00600965"/>
    <w:rsid w:val="0068399C"/>
    <w:rsid w:val="006E42E2"/>
    <w:rsid w:val="00780F56"/>
    <w:rsid w:val="007D2674"/>
    <w:rsid w:val="007F0986"/>
    <w:rsid w:val="0081371A"/>
    <w:rsid w:val="00833D29"/>
    <w:rsid w:val="00881E12"/>
    <w:rsid w:val="008A050F"/>
    <w:rsid w:val="00947CBA"/>
    <w:rsid w:val="009848DE"/>
    <w:rsid w:val="009E6DF4"/>
    <w:rsid w:val="00A319EC"/>
    <w:rsid w:val="00CA1E1D"/>
    <w:rsid w:val="00D021B6"/>
    <w:rsid w:val="00D04E68"/>
    <w:rsid w:val="6E420C5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126</Words>
  <Characters>720</Characters>
  <Lines>0</Lines>
  <Paragraphs>0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2015-04-09T12:27:00Z</dcterms:created>
  <dc:creator>Administrator</dc:creator>
  <cp:lastModifiedBy>Administrator</cp:lastModifiedBy>
  <cp:lastPrinted>2015-04-22T01:13:00Z</cp:lastPrinted>
  <dcterms:modified xsi:type="dcterms:W3CDTF">2015-04-22T06:28:10Z</dcterms:modified>
  <dc:title>浙江省高校科研经费使用信息公开一览表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