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1" w:rsidRDefault="00A41D51" w:rsidP="004E2E8A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A41D51" w:rsidRPr="00226E55" w:rsidRDefault="00A41D51" w:rsidP="004E2E8A">
      <w:pPr>
        <w:spacing w:line="520" w:lineRule="exact"/>
        <w:rPr>
          <w:rFonts w:ascii="仿宋_GB2312" w:hAnsi="华文中宋"/>
          <w:bCs/>
          <w:sz w:val="24"/>
        </w:rPr>
      </w:pPr>
      <w:r>
        <w:rPr>
          <w:noProof/>
        </w:rPr>
        <w:pict>
          <v:line id="直接连接符 1" o:spid="_x0000_s1026" style="position:absolute;left:0;text-align:left;z-index:251658240;visibility:visible;mso-wrap-distance-top:-3e-5mm;mso-wrap-distance-bottom:-3e-5mm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>：</w:t>
      </w:r>
      <w:r w:rsidRPr="00226E55">
        <w:rPr>
          <w:rFonts w:ascii="仿宋_GB2312" w:hAnsi="华文中宋"/>
          <w:bCs/>
          <w:sz w:val="24"/>
        </w:rPr>
        <w:t xml:space="preserve">   </w:t>
      </w:r>
      <w:r>
        <w:rPr>
          <w:rFonts w:ascii="仿宋_GB2312" w:hAnsi="华文中宋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>欧阳翰夫</w:t>
      </w:r>
      <w:r>
        <w:rPr>
          <w:rFonts w:ascii="仿宋_GB2312" w:hAnsi="华文中宋"/>
          <w:bCs/>
          <w:sz w:val="24"/>
        </w:rPr>
        <w:t xml:space="preserve">            </w:t>
      </w:r>
      <w:r w:rsidRPr="00226E55">
        <w:rPr>
          <w:rFonts w:ascii="仿宋_GB2312" w:hAnsi="华文中宋"/>
          <w:bCs/>
          <w:sz w:val="24"/>
        </w:rPr>
        <w:t xml:space="preserve">     </w:t>
      </w:r>
      <w:r>
        <w:rPr>
          <w:rFonts w:ascii="仿宋_GB2312" w:hAnsi="华文中宋"/>
          <w:bCs/>
          <w:sz w:val="24"/>
        </w:rPr>
        <w:t xml:space="preserve">   </w:t>
      </w:r>
      <w:r w:rsidRPr="00226E55">
        <w:rPr>
          <w:rFonts w:ascii="仿宋_GB2312" w:hAnsi="华文中宋"/>
          <w:bCs/>
          <w:sz w:val="24"/>
        </w:rPr>
        <w:t xml:space="preserve">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/>
          <w:bCs/>
          <w:sz w:val="24"/>
        </w:rPr>
        <w:t>2022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4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/>
          <w:bCs/>
          <w:sz w:val="24"/>
        </w:rPr>
        <w:t>15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"/>
        <w:gridCol w:w="1698"/>
        <w:gridCol w:w="1362"/>
        <w:gridCol w:w="6"/>
        <w:gridCol w:w="910"/>
        <w:gridCol w:w="121"/>
        <w:gridCol w:w="76"/>
        <w:gridCol w:w="1571"/>
        <w:gridCol w:w="73"/>
        <w:gridCol w:w="1276"/>
        <w:gridCol w:w="1143"/>
        <w:gridCol w:w="2066"/>
      </w:tblGrid>
      <w:tr w:rsidR="00A41D51" w:rsidRPr="00226E55" w:rsidTr="00AE0055">
        <w:trPr>
          <w:cantSplit/>
          <w:trHeight w:val="31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081834" w:rsidRDefault="00A41D51" w:rsidP="00AE0055">
            <w:pPr>
              <w:spacing w:line="400" w:lineRule="exact"/>
              <w:jc w:val="center"/>
              <w:rPr>
                <w:szCs w:val="28"/>
              </w:rPr>
            </w:pPr>
            <w:r w:rsidRPr="001F5E40">
              <w:rPr>
                <w:rFonts w:hint="eastAsia"/>
                <w:szCs w:val="28"/>
              </w:rPr>
              <w:t>中国青年脚型数据库建设项目（温职站）</w:t>
            </w:r>
          </w:p>
        </w:tc>
      </w:tr>
      <w:tr w:rsidR="00A41D51" w:rsidRPr="00226E55" w:rsidTr="00AE0055">
        <w:trPr>
          <w:cantSplit/>
          <w:trHeight w:val="2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</w:tr>
      <w:tr w:rsidR="00A41D51" w:rsidRPr="00226E55" w:rsidTr="00AE0055">
        <w:trPr>
          <w:cantSplit/>
          <w:trHeight w:val="33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06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A41D51" w:rsidRPr="00226E55" w:rsidTr="00AE0055">
        <w:trPr>
          <w:cantSplit/>
          <w:trHeight w:val="33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1D51" w:rsidRPr="00226E55" w:rsidTr="00AE0055">
        <w:trPr>
          <w:cantSplit/>
          <w:trHeight w:val="27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项目负责人及课题组成员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A41D51" w:rsidRPr="00226E55" w:rsidTr="00AE0055">
        <w:trPr>
          <w:cantSplit/>
          <w:trHeight w:val="279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欧阳翰夫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项目负责人</w:t>
            </w:r>
          </w:p>
        </w:tc>
      </w:tr>
      <w:tr w:rsidR="00A41D51" w:rsidRPr="00226E55" w:rsidTr="00AE0055">
        <w:trPr>
          <w:cantSplit/>
          <w:trHeight w:val="28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施凯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项目协调</w:t>
            </w:r>
          </w:p>
        </w:tc>
      </w:tr>
      <w:tr w:rsidR="00A41D51" w:rsidRPr="00226E55" w:rsidTr="00AE0055">
        <w:trPr>
          <w:cantSplit/>
          <w:trHeight w:val="9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孙天赦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技术分析</w:t>
            </w:r>
          </w:p>
        </w:tc>
      </w:tr>
      <w:tr w:rsidR="00A41D51" w:rsidRPr="00226E55" w:rsidTr="00AE0055">
        <w:trPr>
          <w:cantSplit/>
          <w:trHeight w:val="287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施健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人员组织</w:t>
            </w:r>
          </w:p>
        </w:tc>
      </w:tr>
      <w:tr w:rsidR="00A41D51" w:rsidRPr="00226E55" w:rsidTr="00AE0055">
        <w:trPr>
          <w:cantSplit/>
          <w:trHeight w:val="2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张衡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1F5E40" w:rsidRDefault="00A41D51" w:rsidP="00AE0055">
            <w:pPr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left="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1F5E40" w:rsidRDefault="00A41D51" w:rsidP="00AE0055"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 w:rsidRPr="001F5E40">
              <w:rPr>
                <w:rFonts w:ascii="宋体" w:hAnsi="宋体" w:hint="eastAsia"/>
                <w:szCs w:val="21"/>
              </w:rPr>
              <w:t>数据采集</w:t>
            </w:r>
          </w:p>
        </w:tc>
      </w:tr>
      <w:tr w:rsidR="00A41D51" w:rsidRPr="00226E55" w:rsidTr="00AE0055">
        <w:trPr>
          <w:cantSplit/>
          <w:trHeight w:val="510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其中</w:t>
            </w:r>
          </w:p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其他经费</w:t>
            </w:r>
          </w:p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来源</w:t>
            </w:r>
            <w:r>
              <w:rPr>
                <w:rFonts w:ascii="宋体" w:hAnsi="宋体" w:hint="eastAsia"/>
                <w:szCs w:val="21"/>
              </w:rPr>
              <w:t>及金额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企业经费到款：</w:t>
            </w:r>
            <w:r>
              <w:rPr>
                <w:rFonts w:ascii="宋体" w:hAnsi="宋体"/>
                <w:szCs w:val="21"/>
              </w:rPr>
              <w:t>1.5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4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1" w:rsidRDefault="00A41D51" w:rsidP="00AE0055">
            <w:pPr>
              <w:jc w:val="right"/>
            </w:pPr>
            <w:r>
              <w:rPr>
                <w:rFonts w:ascii="宋体"/>
                <w:szCs w:val="21"/>
              </w:rPr>
              <w:t>0</w:t>
            </w:r>
            <w:r w:rsidRPr="00FA0A6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29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1" w:rsidRDefault="00A41D51" w:rsidP="00AE0055">
            <w:pPr>
              <w:jc w:val="right"/>
            </w:pPr>
            <w:r>
              <w:rPr>
                <w:rFonts w:ascii="宋体"/>
                <w:szCs w:val="21"/>
              </w:rPr>
              <w:t>0</w:t>
            </w:r>
            <w:r w:rsidRPr="00FA0A6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12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差旅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国际合作交流费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1" w:rsidRDefault="00A41D51" w:rsidP="00AE0055">
            <w:pPr>
              <w:jc w:val="right"/>
            </w:pPr>
            <w:r>
              <w:rPr>
                <w:rFonts w:ascii="宋体" w:hAnsi="宋体"/>
                <w:szCs w:val="21"/>
              </w:rPr>
              <w:t>0.15</w:t>
            </w:r>
            <w:r w:rsidRPr="00FA0A6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01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信息传播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1" w:rsidRDefault="00A41D51" w:rsidP="00AE0055">
            <w:pPr>
              <w:jc w:val="right"/>
            </w:pPr>
            <w:r>
              <w:rPr>
                <w:rFonts w:ascii="宋体" w:hAnsi="宋体"/>
                <w:szCs w:val="21"/>
              </w:rPr>
              <w:t>0.00437</w:t>
            </w:r>
            <w:r w:rsidRPr="00FA0A6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269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1" w:rsidRDefault="00A41D51" w:rsidP="00AE0055">
            <w:pPr>
              <w:jc w:val="right"/>
            </w:pPr>
            <w:r>
              <w:rPr>
                <w:rFonts w:ascii="宋体" w:hAnsi="宋体"/>
                <w:szCs w:val="21"/>
              </w:rPr>
              <w:t>0.101941</w:t>
            </w:r>
            <w:r w:rsidRPr="00FA0A6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16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激励费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1" w:rsidRDefault="00A41D51" w:rsidP="00AE0055">
            <w:pPr>
              <w:jc w:val="right"/>
            </w:pPr>
            <w:r>
              <w:rPr>
                <w:rFonts w:ascii="宋体" w:hAnsi="宋体"/>
                <w:szCs w:val="21"/>
              </w:rPr>
              <w:t>1.2</w:t>
            </w:r>
            <w:r w:rsidRPr="00FA0A6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0.043689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3.5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0.99323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562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208A6">
              <w:rPr>
                <w:rFonts w:ascii="宋体" w:hAnsi="宋体" w:hint="eastAsia"/>
                <w:szCs w:val="21"/>
              </w:rPr>
              <w:t>本项目已</w:t>
            </w:r>
            <w:r>
              <w:rPr>
                <w:rFonts w:ascii="宋体" w:hAnsi="宋体" w:hint="eastAsia"/>
                <w:szCs w:val="21"/>
              </w:rPr>
              <w:t>基本</w:t>
            </w:r>
            <w:r w:rsidRPr="00C208A6">
              <w:rPr>
                <w:rFonts w:ascii="宋体" w:hAnsi="宋体" w:hint="eastAsia"/>
                <w:szCs w:val="21"/>
              </w:rPr>
              <w:t>完成合同中所述的各项指标</w:t>
            </w:r>
          </w:p>
        </w:tc>
      </w:tr>
      <w:tr w:rsidR="00A41D51" w:rsidRPr="00226E55" w:rsidTr="00AE0055">
        <w:trPr>
          <w:cantSplit/>
          <w:trHeight w:val="371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差旅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国际合作交流费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信息传播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0.8476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0.101941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35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激励费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0.043689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41D51" w:rsidRPr="00226E55" w:rsidTr="00AE0055">
        <w:trPr>
          <w:cantSplit/>
          <w:trHeight w:val="567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Default="00A41D51" w:rsidP="00AE0055">
            <w:pPr>
              <w:tabs>
                <w:tab w:val="left" w:pos="780"/>
                <w:tab w:val="center" w:pos="2437"/>
              </w:tabs>
              <w:spacing w:line="240" w:lineRule="exact"/>
              <w:jc w:val="left"/>
              <w:rPr>
                <w:rFonts w:ascii="宋体"/>
                <w:szCs w:val="21"/>
              </w:rPr>
            </w:pPr>
          </w:p>
          <w:p w:rsidR="00A41D51" w:rsidRDefault="00A41D51" w:rsidP="00AE0055">
            <w:pPr>
              <w:tabs>
                <w:tab w:val="left" w:pos="780"/>
                <w:tab w:val="center" w:pos="2437"/>
              </w:tabs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</w:tr>
      <w:tr w:rsidR="00A41D51" w:rsidRPr="00226E55" w:rsidTr="00AE0055">
        <w:trPr>
          <w:cantSplit/>
          <w:trHeight w:val="57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ind w:rightChars="-38" w:right="-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Default="00A41D51" w:rsidP="00AE0055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/>
                <w:szCs w:val="21"/>
              </w:rPr>
            </w:pPr>
          </w:p>
          <w:p w:rsidR="00A41D51" w:rsidRPr="00226E55" w:rsidRDefault="00A41D51" w:rsidP="00AE0055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</w:tr>
      <w:tr w:rsidR="00A41D51" w:rsidRPr="00226E55" w:rsidTr="00AE0055">
        <w:trPr>
          <w:cantSplit/>
          <w:trHeight w:val="273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ind w:rightChars="-38" w:right="-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</w:tr>
      <w:tr w:rsidR="00A41D51" w:rsidRPr="00226E55" w:rsidTr="00AE0055">
        <w:trPr>
          <w:cantSplit/>
          <w:trHeight w:val="456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ind w:rightChars="-38" w:right="-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1D51" w:rsidRPr="00226E55" w:rsidTr="00AE0055">
        <w:trPr>
          <w:cantSplit/>
          <w:trHeight w:val="36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ind w:rightChars="-38" w:right="-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A41D51" w:rsidRPr="00226E55" w:rsidTr="00AE0055">
        <w:trPr>
          <w:cantSplit/>
          <w:trHeight w:val="478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51" w:rsidRDefault="00A41D51" w:rsidP="00AE0055">
            <w:pPr>
              <w:spacing w:line="240" w:lineRule="exact"/>
              <w:ind w:rightChars="-38" w:right="-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51" w:rsidRPr="00226E55" w:rsidRDefault="00A41D51" w:rsidP="00AE005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A41D51" w:rsidRPr="004E2E8A" w:rsidRDefault="00A41D51" w:rsidP="005141FC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</w:t>
      </w:r>
      <w:r w:rsidRPr="00EF4B59">
        <w:rPr>
          <w:rFonts w:ascii="仿宋_GB2312"/>
          <w:sz w:val="24"/>
        </w:rPr>
        <w:t>*</w:t>
      </w:r>
      <w:r w:rsidRPr="00EF4B59">
        <w:rPr>
          <w:rFonts w:ascii="仿宋_GB2312" w:hint="eastAsia"/>
          <w:sz w:val="24"/>
        </w:rPr>
        <w:t>”替代。</w:t>
      </w:r>
    </w:p>
    <w:sectPr w:rsidR="00A41D51" w:rsidRPr="004E2E8A" w:rsidSect="00E83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51" w:rsidRDefault="00A41D51">
      <w:r>
        <w:separator/>
      </w:r>
    </w:p>
  </w:endnote>
  <w:endnote w:type="continuationSeparator" w:id="0">
    <w:p w:rsidR="00A41D51" w:rsidRDefault="00A4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1" w:rsidRDefault="00A41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1" w:rsidRDefault="00A41D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1" w:rsidRDefault="00A41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51" w:rsidRDefault="00A41D51">
      <w:r>
        <w:separator/>
      </w:r>
    </w:p>
  </w:footnote>
  <w:footnote w:type="continuationSeparator" w:id="0">
    <w:p w:rsidR="00A41D51" w:rsidRDefault="00A41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1" w:rsidRDefault="00A41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1" w:rsidRDefault="00A41D51" w:rsidP="001418F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1" w:rsidRDefault="00A41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8A"/>
    <w:rsid w:val="00081834"/>
    <w:rsid w:val="00094D4B"/>
    <w:rsid w:val="000A22D9"/>
    <w:rsid w:val="000F18FF"/>
    <w:rsid w:val="000F26C4"/>
    <w:rsid w:val="00111B00"/>
    <w:rsid w:val="0011257C"/>
    <w:rsid w:val="00126F62"/>
    <w:rsid w:val="00140423"/>
    <w:rsid w:val="001418F6"/>
    <w:rsid w:val="0018042D"/>
    <w:rsid w:val="00183012"/>
    <w:rsid w:val="00194D6B"/>
    <w:rsid w:val="001A224A"/>
    <w:rsid w:val="001A28FB"/>
    <w:rsid w:val="001A40DD"/>
    <w:rsid w:val="001D1BB0"/>
    <w:rsid w:val="001D6D82"/>
    <w:rsid w:val="001F5E40"/>
    <w:rsid w:val="001F5F0B"/>
    <w:rsid w:val="00204456"/>
    <w:rsid w:val="00212A99"/>
    <w:rsid w:val="00226E55"/>
    <w:rsid w:val="00233354"/>
    <w:rsid w:val="002464E3"/>
    <w:rsid w:val="00270707"/>
    <w:rsid w:val="0027418C"/>
    <w:rsid w:val="002A5E4F"/>
    <w:rsid w:val="002C6DAB"/>
    <w:rsid w:val="002D11C3"/>
    <w:rsid w:val="002F2B32"/>
    <w:rsid w:val="00305EF2"/>
    <w:rsid w:val="0031447D"/>
    <w:rsid w:val="00323789"/>
    <w:rsid w:val="00326845"/>
    <w:rsid w:val="00345AF8"/>
    <w:rsid w:val="00361B0B"/>
    <w:rsid w:val="003A7B51"/>
    <w:rsid w:val="003B0C58"/>
    <w:rsid w:val="003B290E"/>
    <w:rsid w:val="003C148C"/>
    <w:rsid w:val="003C14BC"/>
    <w:rsid w:val="003D0178"/>
    <w:rsid w:val="0044695E"/>
    <w:rsid w:val="00452FAF"/>
    <w:rsid w:val="004633AE"/>
    <w:rsid w:val="00480E29"/>
    <w:rsid w:val="00481045"/>
    <w:rsid w:val="00490B4E"/>
    <w:rsid w:val="00495815"/>
    <w:rsid w:val="004A03A4"/>
    <w:rsid w:val="004B0EAD"/>
    <w:rsid w:val="004C3D78"/>
    <w:rsid w:val="004E2E8A"/>
    <w:rsid w:val="00504D37"/>
    <w:rsid w:val="00507316"/>
    <w:rsid w:val="0051040D"/>
    <w:rsid w:val="005141FC"/>
    <w:rsid w:val="00527195"/>
    <w:rsid w:val="00576B6B"/>
    <w:rsid w:val="00581E73"/>
    <w:rsid w:val="00584B7D"/>
    <w:rsid w:val="00587103"/>
    <w:rsid w:val="005A1106"/>
    <w:rsid w:val="005E0796"/>
    <w:rsid w:val="006044FE"/>
    <w:rsid w:val="00607D8B"/>
    <w:rsid w:val="00612DDA"/>
    <w:rsid w:val="0061530B"/>
    <w:rsid w:val="00621EEC"/>
    <w:rsid w:val="00645B22"/>
    <w:rsid w:val="0065300C"/>
    <w:rsid w:val="00666013"/>
    <w:rsid w:val="00670CE1"/>
    <w:rsid w:val="006A73AE"/>
    <w:rsid w:val="006C1673"/>
    <w:rsid w:val="006C281E"/>
    <w:rsid w:val="006C3C56"/>
    <w:rsid w:val="006D101E"/>
    <w:rsid w:val="006D243A"/>
    <w:rsid w:val="006F266D"/>
    <w:rsid w:val="006F2EFF"/>
    <w:rsid w:val="0071200D"/>
    <w:rsid w:val="00723BBC"/>
    <w:rsid w:val="00736D02"/>
    <w:rsid w:val="007419A3"/>
    <w:rsid w:val="00747775"/>
    <w:rsid w:val="00747832"/>
    <w:rsid w:val="007810BC"/>
    <w:rsid w:val="00796423"/>
    <w:rsid w:val="007A10EB"/>
    <w:rsid w:val="007A2488"/>
    <w:rsid w:val="007C3B91"/>
    <w:rsid w:val="0081664D"/>
    <w:rsid w:val="00831CB1"/>
    <w:rsid w:val="0083538E"/>
    <w:rsid w:val="00846925"/>
    <w:rsid w:val="00846C28"/>
    <w:rsid w:val="00853186"/>
    <w:rsid w:val="00891888"/>
    <w:rsid w:val="008B5196"/>
    <w:rsid w:val="008E5E43"/>
    <w:rsid w:val="008F3676"/>
    <w:rsid w:val="0091578A"/>
    <w:rsid w:val="009337DE"/>
    <w:rsid w:val="009470E7"/>
    <w:rsid w:val="00975190"/>
    <w:rsid w:val="009819B8"/>
    <w:rsid w:val="0099269A"/>
    <w:rsid w:val="009C39EE"/>
    <w:rsid w:val="009E2BE7"/>
    <w:rsid w:val="009E2C22"/>
    <w:rsid w:val="009E5988"/>
    <w:rsid w:val="009F017A"/>
    <w:rsid w:val="009F05F3"/>
    <w:rsid w:val="009F63B2"/>
    <w:rsid w:val="009F6B01"/>
    <w:rsid w:val="00A3793E"/>
    <w:rsid w:val="00A41D51"/>
    <w:rsid w:val="00A931B6"/>
    <w:rsid w:val="00AA4F2B"/>
    <w:rsid w:val="00AB1948"/>
    <w:rsid w:val="00AE0055"/>
    <w:rsid w:val="00B40A12"/>
    <w:rsid w:val="00B4228D"/>
    <w:rsid w:val="00B63C7F"/>
    <w:rsid w:val="00B91EC5"/>
    <w:rsid w:val="00B96101"/>
    <w:rsid w:val="00BB00F3"/>
    <w:rsid w:val="00BB16DB"/>
    <w:rsid w:val="00BD02F8"/>
    <w:rsid w:val="00BD5E84"/>
    <w:rsid w:val="00BE6A96"/>
    <w:rsid w:val="00BF72BA"/>
    <w:rsid w:val="00C208A6"/>
    <w:rsid w:val="00C30591"/>
    <w:rsid w:val="00C4087D"/>
    <w:rsid w:val="00C74F19"/>
    <w:rsid w:val="00C9155F"/>
    <w:rsid w:val="00CA4AD4"/>
    <w:rsid w:val="00CA62D7"/>
    <w:rsid w:val="00CB1C93"/>
    <w:rsid w:val="00CF3363"/>
    <w:rsid w:val="00D154C6"/>
    <w:rsid w:val="00D37B17"/>
    <w:rsid w:val="00D72E57"/>
    <w:rsid w:val="00D7689D"/>
    <w:rsid w:val="00D82BF9"/>
    <w:rsid w:val="00D91838"/>
    <w:rsid w:val="00D948CB"/>
    <w:rsid w:val="00DB4439"/>
    <w:rsid w:val="00DD08FA"/>
    <w:rsid w:val="00DD0BC7"/>
    <w:rsid w:val="00DD7980"/>
    <w:rsid w:val="00DE7C6E"/>
    <w:rsid w:val="00E0051D"/>
    <w:rsid w:val="00E1752E"/>
    <w:rsid w:val="00E25681"/>
    <w:rsid w:val="00E33A49"/>
    <w:rsid w:val="00E42017"/>
    <w:rsid w:val="00E508A0"/>
    <w:rsid w:val="00E61713"/>
    <w:rsid w:val="00E77793"/>
    <w:rsid w:val="00E83672"/>
    <w:rsid w:val="00EE480A"/>
    <w:rsid w:val="00EF4B59"/>
    <w:rsid w:val="00F0038B"/>
    <w:rsid w:val="00F02411"/>
    <w:rsid w:val="00F135A2"/>
    <w:rsid w:val="00F17A09"/>
    <w:rsid w:val="00F3559B"/>
    <w:rsid w:val="00F71863"/>
    <w:rsid w:val="00F7447E"/>
    <w:rsid w:val="00F74C7C"/>
    <w:rsid w:val="00F80ED0"/>
    <w:rsid w:val="00F83722"/>
    <w:rsid w:val="00F86E25"/>
    <w:rsid w:val="00FA0A6F"/>
    <w:rsid w:val="00FC22EF"/>
    <w:rsid w:val="00FD3260"/>
    <w:rsid w:val="00FD49AA"/>
    <w:rsid w:val="00FF287D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8A"/>
    <w:pPr>
      <w:widowControl w:val="0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E8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E8A"/>
    <w:rPr>
      <w:rFonts w:ascii="Times New Roman" w:eastAsia="宋体" w:hAnsi="Times New Roman" w:cs="Times New Roman"/>
      <w:b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4C9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C9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杨仙岳</dc:creator>
  <cp:keywords/>
  <dc:description/>
  <cp:lastModifiedBy>Sky123.Org</cp:lastModifiedBy>
  <cp:revision>4</cp:revision>
  <dcterms:created xsi:type="dcterms:W3CDTF">2018-04-16T06:58:00Z</dcterms:created>
  <dcterms:modified xsi:type="dcterms:W3CDTF">2022-04-14T08:01:00Z</dcterms:modified>
</cp:coreProperties>
</file>